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CA9D" w14:textId="77777777" w:rsidR="00F95DB4" w:rsidRDefault="00F95DB4">
      <w:pPr>
        <w:widowControl w:val="0"/>
        <w:suppressAutoHyphens w:val="0"/>
        <w:autoSpaceDE w:val="0"/>
        <w:spacing w:after="0"/>
        <w:jc w:val="center"/>
        <w:rPr>
          <w:rFonts w:ascii="Freytag LT Regular" w:eastAsia="Trebuchet MS" w:hAnsi="Freytag LT Regular" w:cs="Trebuchet MS"/>
          <w:kern w:val="0"/>
          <w:sz w:val="52"/>
          <w:szCs w:val="52"/>
          <w:lang w:eastAsia="fr-FR" w:bidi="fr-FR"/>
        </w:rPr>
      </w:pPr>
    </w:p>
    <w:p w14:paraId="7855D155" w14:textId="77777777" w:rsidR="00F95DB4" w:rsidRDefault="000E1E0C">
      <w:pPr>
        <w:widowControl w:val="0"/>
        <w:suppressAutoHyphens w:val="0"/>
        <w:autoSpaceDE w:val="0"/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4E6D48" wp14:editId="3BC35BA4">
                <wp:simplePos x="0" y="0"/>
                <wp:positionH relativeFrom="page">
                  <wp:posOffset>899797</wp:posOffset>
                </wp:positionH>
                <wp:positionV relativeFrom="page">
                  <wp:posOffset>921020</wp:posOffset>
                </wp:positionV>
                <wp:extent cx="1901979" cy="831116"/>
                <wp:effectExtent l="0" t="0" r="22071" b="26134"/>
                <wp:wrapNone/>
                <wp:docPr id="178127197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79" cy="831116"/>
                          <a:chOff x="0" y="0"/>
                          <a:chExt cx="1901979" cy="831116"/>
                        </a:xfrm>
                      </wpg:grpSpPr>
                      <pic:pic xmlns:pic="http://schemas.openxmlformats.org/drawingml/2006/picture">
                        <pic:nvPicPr>
                          <pic:cNvPr id="2022750496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890" y="0"/>
                            <a:ext cx="1880198" cy="83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957491758" name="Line 11"/>
                        <wps:cNvCnPr/>
                        <wps:spPr>
                          <a:xfrm>
                            <a:off x="0" y="0"/>
                            <a:ext cx="1901979" cy="0"/>
                          </a:xfrm>
                          <a:prstGeom prst="straightConnector1">
                            <a:avLst/>
                          </a:prstGeom>
                          <a:noFill/>
                          <a:ln w="22887" cap="flat">
                            <a:solidFill>
                              <a:srgbClr val="007FA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51698855" name="Line 10"/>
                        <wps:cNvCnPr/>
                        <wps:spPr>
                          <a:xfrm>
                            <a:off x="8522" y="8531"/>
                            <a:ext cx="0" cy="814538"/>
                          </a:xfrm>
                          <a:prstGeom prst="straightConnector1">
                            <a:avLst/>
                          </a:prstGeom>
                          <a:noFill/>
                          <a:ln w="23106" cap="flat">
                            <a:solidFill>
                              <a:srgbClr val="007FA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80854039" name="Line 9"/>
                        <wps:cNvCnPr/>
                        <wps:spPr>
                          <a:xfrm>
                            <a:off x="0" y="829233"/>
                            <a:ext cx="1901979" cy="0"/>
                          </a:xfrm>
                          <a:prstGeom prst="straightConnector1">
                            <a:avLst/>
                          </a:prstGeom>
                          <a:noFill/>
                          <a:ln w="16532" cap="flat">
                            <a:solidFill>
                              <a:srgbClr val="007FA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50833062" name="Line 8"/>
                        <wps:cNvCnPr/>
                        <wps:spPr>
                          <a:xfrm>
                            <a:off x="1893457" y="8531"/>
                            <a:ext cx="0" cy="814538"/>
                          </a:xfrm>
                          <a:prstGeom prst="straightConnector1">
                            <a:avLst/>
                          </a:prstGeom>
                          <a:noFill/>
                          <a:ln w="23106" cap="flat">
                            <a:solidFill>
                              <a:srgbClr val="007FA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CF88C" id="Group 7" o:spid="_x0000_s1026" style="position:absolute;margin-left:70.85pt;margin-top:72.5pt;width:149.75pt;height:65.45pt;z-index:-251657216;mso-position-horizontal-relative:page;mso-position-vertical-relative:page" coordsize="19019,8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08;width:18802;height:8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">
                  <v:imagedata r:id="rId1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11" o:spid="_x0000_s1028" type="#_x0000_t32" style="position:absolute;width:190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" strokecolor="#007fa1" strokeweight=".63575mm"/>
                <v:shape id="Line 10" o:spid="_x0000_s1029" type="#_x0000_t32" style="position:absolute;left:85;top:85;width:0;height:8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" strokecolor="#007fa1" strokeweight=".64183mm"/>
                <v:shape id="Line 9" o:spid="_x0000_s1030" type="#_x0000_t32" style="position:absolute;top:8292;width:190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" strokecolor="#007fa1" strokeweight=".45922mm"/>
                <v:shape id="Line 8" o:spid="_x0000_s1031" type="#_x0000_t32" style="position:absolute;left:18934;top:85;width:0;height:8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" strokecolor="#007fa1" strokeweight=".64183mm"/>
                <w10:wrap anchorx="page" anchory="page"/>
              </v:group>
            </w:pict>
          </mc:Fallback>
        </mc:AlternateContent>
      </w:r>
    </w:p>
    <w:p w14:paraId="0F4CA417" w14:textId="77777777" w:rsidR="00F95DB4" w:rsidRDefault="00F95DB4">
      <w:pPr>
        <w:widowControl w:val="0"/>
        <w:suppressAutoHyphens w:val="0"/>
        <w:autoSpaceDE w:val="0"/>
        <w:spacing w:after="0"/>
        <w:jc w:val="center"/>
        <w:rPr>
          <w:rFonts w:ascii="Freytag LT Regular" w:eastAsia="Trebuchet MS" w:hAnsi="Freytag LT Regular" w:cs="Trebuchet MS"/>
          <w:kern w:val="0"/>
          <w:sz w:val="52"/>
          <w:szCs w:val="52"/>
          <w:lang w:eastAsia="fr-FR" w:bidi="fr-FR"/>
        </w:rPr>
      </w:pPr>
    </w:p>
    <w:p w14:paraId="0A3FC3BA" w14:textId="777D9CEA" w:rsidR="00F95DB4" w:rsidRPr="00B40AA4" w:rsidRDefault="000E1E0C">
      <w:pPr>
        <w:widowControl w:val="0"/>
        <w:suppressAutoHyphens w:val="0"/>
        <w:autoSpaceDE w:val="0"/>
        <w:spacing w:after="0"/>
        <w:jc w:val="center"/>
        <w:rPr>
          <w:rFonts w:ascii="Gill Sans MT" w:eastAsia="Trebuchet MS" w:hAnsi="Gill Sans MT" w:cs="Trebuchet MS"/>
          <w:kern w:val="0"/>
          <w:sz w:val="52"/>
          <w:szCs w:val="52"/>
          <w:lang w:eastAsia="fr-FR" w:bidi="fr-FR"/>
        </w:rPr>
      </w:pPr>
      <w:proofErr w:type="spellStart"/>
      <w:r w:rsidRPr="00B40AA4">
        <w:rPr>
          <w:rFonts w:ascii="Gill Sans MT" w:eastAsia="Trebuchet MS" w:hAnsi="Gill Sans MT" w:cs="Trebuchet MS"/>
          <w:kern w:val="0"/>
          <w:sz w:val="52"/>
          <w:szCs w:val="52"/>
          <w:lang w:eastAsia="fr-FR" w:bidi="fr-FR"/>
        </w:rPr>
        <w:t>Chargé.e</w:t>
      </w:r>
      <w:proofErr w:type="spellEnd"/>
      <w:r w:rsidRPr="00B40AA4">
        <w:rPr>
          <w:rFonts w:ascii="Gill Sans MT" w:eastAsia="Trebuchet MS" w:hAnsi="Gill Sans MT" w:cs="Trebuchet MS"/>
          <w:kern w:val="0"/>
          <w:sz w:val="52"/>
          <w:szCs w:val="52"/>
          <w:lang w:eastAsia="fr-FR" w:bidi="fr-FR"/>
        </w:rPr>
        <w:t xml:space="preserve"> de partenariats privés </w:t>
      </w:r>
      <w:r w:rsidRPr="00B40AA4">
        <w:rPr>
          <w:rFonts w:ascii="Gill Sans MT" w:eastAsia="Trebuchet MS" w:hAnsi="Gill Sans MT" w:cs="Trebuchet MS"/>
          <w:kern w:val="0"/>
          <w:sz w:val="52"/>
          <w:szCs w:val="52"/>
          <w:lang w:eastAsia="fr-FR" w:bidi="fr-FR"/>
        </w:rPr>
        <w:t>(CDI)</w:t>
      </w:r>
    </w:p>
    <w:p w14:paraId="4B4460FB" w14:textId="77777777" w:rsidR="00F95DB4" w:rsidRPr="00B40AA4" w:rsidRDefault="00F95DB4">
      <w:pPr>
        <w:rPr>
          <w:rFonts w:ascii="Gill Sans MT" w:hAnsi="Gill Sans MT"/>
        </w:rPr>
      </w:pPr>
    </w:p>
    <w:p w14:paraId="19494FAF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/>
          <w:kern w:val="0"/>
          <w:sz w:val="20"/>
          <w:szCs w:val="20"/>
          <w:lang w:eastAsia="fr-FR"/>
        </w:rPr>
        <w:t>NOTRE ASSOCIATION</w:t>
      </w:r>
    </w:p>
    <w:p w14:paraId="2C829F87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</w:p>
    <w:p w14:paraId="2A2EC54D" w14:textId="77777777" w:rsidR="00F95DB4" w:rsidRPr="00B40AA4" w:rsidRDefault="000E1E0C">
      <w:pPr>
        <w:jc w:val="both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Asmae est une association loi 1901 indépendante et laïque reconnue d’utilité publique. Elle a été créée en 1980 par sœur Emmanuelle pour apporter </w:t>
      </w:r>
      <w:r w:rsidRPr="00B40AA4">
        <w:rPr>
          <w:rFonts w:ascii="Gill Sans MT" w:eastAsia="Trebuchet MS" w:hAnsi="Gill Sans MT" w:cs="Tahoma"/>
          <w:kern w:val="0"/>
          <w:lang w:eastAsia="fr-FR" w:bidi="fr-FR"/>
        </w:rPr>
        <w:t>protection et éducation aux enfants les plus vulnérables dans le monde.</w:t>
      </w:r>
    </w:p>
    <w:p w14:paraId="5F53EAD8" w14:textId="77777777" w:rsidR="00F95DB4" w:rsidRPr="00B40AA4" w:rsidRDefault="000E1E0C">
      <w:pPr>
        <w:jc w:val="both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>Présente dans 8 pays : Egypte, Liban, Inde, Philippines, Madagascar, Burkina Faso, Côte d’Ivoire et France.</w:t>
      </w:r>
    </w:p>
    <w:p w14:paraId="31655270" w14:textId="77777777" w:rsidR="00F95DB4" w:rsidRPr="00B40AA4" w:rsidRDefault="000E1E0C">
      <w:pPr>
        <w:jc w:val="both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>Asmae y soutient les acteurs locaux tout en agissant également à l’échelle institutionnelle.</w:t>
      </w:r>
    </w:p>
    <w:p w14:paraId="171850BB" w14:textId="77777777" w:rsidR="00F95DB4" w:rsidRPr="00B40AA4" w:rsidRDefault="000E1E0C">
      <w:pPr>
        <w:jc w:val="both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>Les équipes d’Asmae-Association Sœur Emmanuelle, en France et à l’International, poursuivent l’action de leur fondatrice dans le respect de ses valeurs et de ses méthodes : écoute et proximité, pragmatisme, prise en compte des différences, professionnalisme et réciprocité.</w:t>
      </w:r>
    </w:p>
    <w:p w14:paraId="4BCEF86F" w14:textId="6D2792C6" w:rsidR="00F95DB4" w:rsidRPr="00B40AA4" w:rsidRDefault="000E1E0C">
      <w:pPr>
        <w:jc w:val="both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>Asmae offre à celles et ceux qui la rejoignent une expérience dense et enrichissante. Œuvrer pour le développement des enfants et des jeunes, donner du sens à son travail, équilibrer sa vie professionnelle et sa vie privée. En nous rejoignant, vous partagerez notre vision, nos valeurs et notre engagement, et développerez vos compétences.</w:t>
      </w:r>
    </w:p>
    <w:p w14:paraId="5E1D9702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/>
          <w:kern w:val="0"/>
          <w:sz w:val="20"/>
          <w:szCs w:val="20"/>
          <w:lang w:eastAsia="fr-FR"/>
        </w:rPr>
        <w:t>LA MISSION</w:t>
      </w:r>
    </w:p>
    <w:p w14:paraId="30371C04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</w:p>
    <w:p w14:paraId="4D3A9BB2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Le.la </w:t>
      </w:r>
      <w:proofErr w:type="spellStart"/>
      <w:proofErr w:type="gram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chargé.e</w:t>
      </w:r>
      <w:proofErr w:type="spellEnd"/>
      <w:proofErr w:type="gramEnd"/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 de partenariats privés contribue à la diversification et l’augmentation des sources de financement </w:t>
      </w: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d’Asmae auprès des entreprises, fondations et grands donateurs en mettant en œuvre des actions de prospection, de fidélisation et de gestion des partenariats. </w:t>
      </w:r>
    </w:p>
    <w:p w14:paraId="5546E655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</w:p>
    <w:p w14:paraId="1BFF2638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/>
          <w:kern w:val="0"/>
          <w:sz w:val="20"/>
          <w:szCs w:val="20"/>
          <w:lang w:eastAsia="fr-FR"/>
        </w:rPr>
        <w:t>LE POSTE</w:t>
      </w:r>
    </w:p>
    <w:p w14:paraId="2669F5EE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</w:p>
    <w:p w14:paraId="4A0C7F28" w14:textId="77777777" w:rsidR="00F95DB4" w:rsidRPr="00B40AA4" w:rsidRDefault="000E1E0C">
      <w:pPr>
        <w:pStyle w:val="Paragraphedeliste"/>
        <w:widowControl w:val="0"/>
        <w:numPr>
          <w:ilvl w:val="0"/>
          <w:numId w:val="1"/>
        </w:numPr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>Fidélisation, animation et gestion des relations avec nos partenaires.</w:t>
      </w:r>
    </w:p>
    <w:p w14:paraId="5C76F73F" w14:textId="77777777" w:rsidR="00F95DB4" w:rsidRPr="00B40AA4" w:rsidRDefault="00F95DB4">
      <w:pPr>
        <w:pStyle w:val="Paragraphedeliste"/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</w:p>
    <w:p w14:paraId="5AF8244C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Fonts w:ascii="Gill Sans MT" w:hAnsi="Gill Sans MT"/>
        </w:rPr>
        <w:t xml:space="preserve">- </w:t>
      </w: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Centraliser les conventions de partenariat et veiller au respect des engagements réciproques : dates de </w:t>
      </w:r>
      <w:proofErr w:type="spell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reporting</w:t>
      </w:r>
      <w:proofErr w:type="spellEnd"/>
      <w:r w:rsidRPr="00B40AA4">
        <w:rPr>
          <w:rFonts w:ascii="Gill Sans MT" w:eastAsia="Trebuchet MS" w:hAnsi="Gill Sans MT" w:cs="Tahoma"/>
          <w:kern w:val="0"/>
          <w:lang w:eastAsia="fr-FR" w:bidi="fr-FR"/>
        </w:rPr>
        <w:t>, modalités de communication, …</w:t>
      </w:r>
    </w:p>
    <w:p w14:paraId="7C954D79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- Assurer le </w:t>
      </w:r>
      <w:proofErr w:type="spell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reporting</w:t>
      </w:r>
      <w:proofErr w:type="spellEnd"/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 auprès des partenaires : planifier, collecter les données, les consolider dans le respect des trames du partenaire, rédiger les rapports.</w:t>
      </w:r>
    </w:p>
    <w:p w14:paraId="06CA214F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- Assurer le </w:t>
      </w:r>
      <w:proofErr w:type="spell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reporting</w:t>
      </w:r>
      <w:proofErr w:type="spellEnd"/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 auprès des grands donateurs / philanthropes.</w:t>
      </w:r>
    </w:p>
    <w:p w14:paraId="136C7B0A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>- Valoriser et assurer une information régulière concernant Asmae auprès de ses partenaires et prospects : projets, actualités, etc.</w:t>
      </w:r>
    </w:p>
    <w:p w14:paraId="43B8EFF8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- </w:t>
      </w: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Communication sur les partenariats : en lien avec l’équipe Communication et les partenaires, proposer des contenus de </w:t>
      </w:r>
      <w:proofErr w:type="spell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posts</w:t>
      </w:r>
      <w:proofErr w:type="spellEnd"/>
      <w:r w:rsidRPr="00B40AA4">
        <w:rPr>
          <w:rFonts w:ascii="Gill Sans MT" w:eastAsia="Trebuchet MS" w:hAnsi="Gill Sans MT" w:cs="Tahoma"/>
          <w:kern w:val="0"/>
          <w:lang w:eastAsia="fr-FR" w:bidi="fr-FR"/>
        </w:rPr>
        <w:t>/d’articles pour alimenter les réseaux sociaux et site web.</w:t>
      </w:r>
    </w:p>
    <w:p w14:paraId="28DAE5EC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- Projet « </w:t>
      </w:r>
      <w:proofErr w:type="spell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Yalla</w:t>
      </w:r>
      <w:proofErr w:type="spellEnd"/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 ! Pour les droits de l’enfant » : proposer des séances de sensibilisation aux partenaires privés et </w:t>
      </w:r>
      <w:proofErr w:type="spell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co-animer</w:t>
      </w:r>
      <w:proofErr w:type="spellEnd"/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 les séances, en lien avec le.la </w:t>
      </w:r>
      <w:proofErr w:type="spellStart"/>
      <w:proofErr w:type="gram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chargé.e</w:t>
      </w:r>
      <w:proofErr w:type="spellEnd"/>
      <w:proofErr w:type="gramEnd"/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 de projet.</w:t>
      </w:r>
    </w:p>
    <w:p w14:paraId="70B346A1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- Être force de proposition pour des leviers de mobilisation des </w:t>
      </w:r>
      <w:proofErr w:type="spellStart"/>
      <w:proofErr w:type="gram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collaborateur.trice</w:t>
      </w:r>
      <w:proofErr w:type="gramEnd"/>
      <w:r w:rsidRPr="00B40AA4">
        <w:rPr>
          <w:rFonts w:ascii="Gill Sans MT" w:eastAsia="Trebuchet MS" w:hAnsi="Gill Sans MT" w:cs="Tahoma"/>
          <w:kern w:val="0"/>
          <w:lang w:eastAsia="fr-FR" w:bidi="fr-FR"/>
        </w:rPr>
        <w:t>.s</w:t>
      </w:r>
      <w:proofErr w:type="spellEnd"/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 et participer à la mise en œuvre.</w:t>
      </w:r>
    </w:p>
    <w:p w14:paraId="28A97BA9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>- Participer à l’organisation d’évènements à destination des partenaires privés et philanthropes.</w:t>
      </w:r>
    </w:p>
    <w:p w14:paraId="08F9CEE6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- Tenir à jour les fiches contacts sur </w:t>
      </w:r>
      <w:proofErr w:type="spell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Eudonet</w:t>
      </w:r>
      <w:proofErr w:type="spellEnd"/>
      <w:r w:rsidRPr="00B40AA4">
        <w:rPr>
          <w:rFonts w:ascii="Gill Sans MT" w:eastAsia="Trebuchet MS" w:hAnsi="Gill Sans MT" w:cs="Tahoma"/>
          <w:kern w:val="0"/>
          <w:lang w:eastAsia="fr-FR" w:bidi="fr-FR"/>
        </w:rPr>
        <w:t>.</w:t>
      </w:r>
    </w:p>
    <w:p w14:paraId="7283127C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</w:p>
    <w:p w14:paraId="29692372" w14:textId="77777777" w:rsidR="00F95DB4" w:rsidRPr="00B40AA4" w:rsidRDefault="000E1E0C">
      <w:pPr>
        <w:pStyle w:val="Paragraphedeliste"/>
        <w:widowControl w:val="0"/>
        <w:numPr>
          <w:ilvl w:val="0"/>
          <w:numId w:val="1"/>
        </w:numPr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lastRenderedPageBreak/>
        <w:t>Prospection</w:t>
      </w:r>
    </w:p>
    <w:p w14:paraId="4181A4C1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</w:p>
    <w:p w14:paraId="259A5FE0" w14:textId="77777777" w:rsidR="00F95DB4" w:rsidRPr="00B40AA4" w:rsidRDefault="000E1E0C">
      <w:pPr>
        <w:pStyle w:val="Paragraphedeliste"/>
        <w:widowControl w:val="0"/>
        <w:numPr>
          <w:ilvl w:val="0"/>
          <w:numId w:val="2"/>
        </w:numPr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>Réaliser des campagnes digitales de prospections auprès des entreprises.</w:t>
      </w:r>
    </w:p>
    <w:p w14:paraId="2E5CCD19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Participer à l’identification </w:t>
      </w:r>
      <w:proofErr w:type="gram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d’</w:t>
      </w:r>
      <w:proofErr w:type="spell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interlocuteur.trice</w:t>
      </w:r>
      <w:proofErr w:type="gramEnd"/>
      <w:r w:rsidRPr="00B40AA4">
        <w:rPr>
          <w:rFonts w:ascii="Gill Sans MT" w:eastAsia="Trebuchet MS" w:hAnsi="Gill Sans MT" w:cs="Tahoma"/>
          <w:kern w:val="0"/>
          <w:lang w:eastAsia="fr-FR" w:bidi="fr-FR"/>
        </w:rPr>
        <w:t>.s</w:t>
      </w:r>
      <w:proofErr w:type="spellEnd"/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 </w:t>
      </w:r>
      <w:proofErr w:type="spellStart"/>
      <w:r w:rsidRPr="00B40AA4">
        <w:rPr>
          <w:rFonts w:ascii="Gill Sans MT" w:eastAsia="Trebuchet MS" w:hAnsi="Gill Sans MT" w:cs="Tahoma"/>
          <w:kern w:val="0"/>
          <w:lang w:eastAsia="fr-FR" w:bidi="fr-FR"/>
        </w:rPr>
        <w:t>pertinent.e.s</w:t>
      </w:r>
      <w:proofErr w:type="spellEnd"/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, trouver leurs coordonnées et leur envoyer des sollicitations argumentées sur l’intérêt de soutenir les actions d’Asmae. </w:t>
      </w:r>
    </w:p>
    <w:p w14:paraId="3934FED1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- Assurer une veille des appels à projets de partenaires privés, en France et à l’international, en lien avec nos thématiques d’intervention. </w:t>
      </w:r>
    </w:p>
    <w:p w14:paraId="41205D62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>- Rédiger les dossiers de demande de subventions en réponse à ces appels à projets : vérifier l’éligibilité d’Asmae, confirmer avec la Responsable la pertinence d'y répondre / le projet à proposer, réunir les éléments nécessaires à la constitution du dossier (en lien avec les équipes opérationnelles, au siège et sur le terrain), soumettre et suivre le dossier.</w:t>
      </w:r>
    </w:p>
    <w:p w14:paraId="11AB610E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- Tenir à jour les fichiers de suivi des contacts établis/à établir (prospects, partenaires) et des subventions </w:t>
      </w: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sollicitées/acquises. </w:t>
      </w:r>
    </w:p>
    <w:p w14:paraId="76B71180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>- Tenir à jour les fiches des projets menés à l’international.</w:t>
      </w:r>
    </w:p>
    <w:p w14:paraId="68275D46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</w:p>
    <w:p w14:paraId="49323759" w14:textId="77777777" w:rsidR="00F95DB4" w:rsidRPr="00B40AA4" w:rsidRDefault="000E1E0C">
      <w:pPr>
        <w:pStyle w:val="Paragraphedeliste"/>
        <w:widowControl w:val="0"/>
        <w:numPr>
          <w:ilvl w:val="0"/>
          <w:numId w:val="1"/>
        </w:numPr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>Participation aux activités du service mécénat et philanthropie</w:t>
      </w:r>
    </w:p>
    <w:p w14:paraId="268220E8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</w:p>
    <w:p w14:paraId="69353A5F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Fonts w:ascii="Gill Sans MT" w:hAnsi="Gill Sans MT"/>
        </w:rPr>
        <w:t xml:space="preserve"> </w:t>
      </w:r>
      <w:r w:rsidRPr="00B40AA4">
        <w:rPr>
          <w:rFonts w:ascii="Gill Sans MT" w:eastAsia="Trebuchet MS" w:hAnsi="Gill Sans MT" w:cs="Tahoma"/>
          <w:kern w:val="0"/>
          <w:lang w:eastAsia="fr-FR" w:bidi="fr-FR"/>
        </w:rPr>
        <w:t>- Participer aux réunions internes sur le développement/suivi des financements.</w:t>
      </w:r>
    </w:p>
    <w:p w14:paraId="3A0D4367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kern w:val="0"/>
          <w:lang w:eastAsia="fr-FR" w:bidi="fr-FR"/>
        </w:rPr>
      </w:pPr>
      <w:r w:rsidRPr="00B40AA4">
        <w:rPr>
          <w:rFonts w:ascii="Gill Sans MT" w:eastAsia="Trebuchet MS" w:hAnsi="Gill Sans MT" w:cs="Tahoma"/>
          <w:kern w:val="0"/>
          <w:lang w:eastAsia="fr-FR" w:bidi="fr-FR"/>
        </w:rPr>
        <w:t xml:space="preserve"> - Contribuer à certains projets transversaux d’Asmae.</w:t>
      </w:r>
    </w:p>
    <w:p w14:paraId="60C06E8E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i/>
          <w:iCs/>
          <w:lang w:eastAsia="fr-FR" w:bidi="fr-FR"/>
        </w:rPr>
      </w:pPr>
    </w:p>
    <w:p w14:paraId="515E2A75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/>
          <w:kern w:val="0"/>
          <w:sz w:val="20"/>
          <w:szCs w:val="20"/>
          <w:lang w:eastAsia="fr-FR"/>
        </w:rPr>
        <w:t>LE PROFIL REQUIS</w:t>
      </w:r>
    </w:p>
    <w:p w14:paraId="248FA16C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</w:p>
    <w:p w14:paraId="35307AAF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u w:val="single"/>
          <w:lang w:eastAsia="fr-FR"/>
        </w:rPr>
        <w:t>Expérience / Formation</w:t>
      </w:r>
    </w:p>
    <w:p w14:paraId="1FDF6C3C" w14:textId="77777777" w:rsidR="00F95DB4" w:rsidRPr="00B40AA4" w:rsidRDefault="000E1E0C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 xml:space="preserve">Minimum 3 ans d’expérience professionnelle en ONG, en mécénat </w:t>
      </w:r>
      <w:proofErr w:type="spellStart"/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>fundraising</w:t>
      </w:r>
      <w:proofErr w:type="spellEnd"/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>, développement.</w:t>
      </w:r>
    </w:p>
    <w:p w14:paraId="5947F969" w14:textId="77777777" w:rsidR="00F95DB4" w:rsidRPr="00B40AA4" w:rsidRDefault="000E1E0C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>Formation Ecole de commerce/ Science Po.</w:t>
      </w:r>
    </w:p>
    <w:p w14:paraId="39381327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</w:p>
    <w:p w14:paraId="37438920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u w:val="single"/>
          <w:lang w:eastAsia="fr-FR"/>
        </w:rPr>
        <w:t>Compétences / Connaissances</w:t>
      </w:r>
    </w:p>
    <w:p w14:paraId="34F04ED1" w14:textId="77777777" w:rsidR="00F95DB4" w:rsidRPr="00B40AA4" w:rsidRDefault="000E1E0C">
      <w:pPr>
        <w:pStyle w:val="Paragraphedeliste"/>
        <w:widowControl w:val="0"/>
        <w:numPr>
          <w:ilvl w:val="0"/>
          <w:numId w:val="4"/>
        </w:numPr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 xml:space="preserve">Intérêt/ </w:t>
      </w: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>connaissance du secteur humanitaire</w:t>
      </w:r>
      <w:r w:rsidRPr="00B40AA4">
        <w:rPr>
          <w:rStyle w:val="Accentuationintense"/>
          <w:rFonts w:ascii="Gill Sans MT" w:eastAsia="Times New Roman" w:hAnsi="Gill Sans MT"/>
          <w:bCs/>
          <w:color w:val="000000"/>
          <w:kern w:val="0"/>
          <w:lang w:eastAsia="fr-FR"/>
        </w:rPr>
        <w:t>.</w:t>
      </w:r>
    </w:p>
    <w:p w14:paraId="020C78A1" w14:textId="77777777" w:rsidR="00F95DB4" w:rsidRPr="00B40AA4" w:rsidRDefault="000E1E0C">
      <w:pPr>
        <w:pStyle w:val="Paragraphedeliste"/>
        <w:widowControl w:val="0"/>
        <w:numPr>
          <w:ilvl w:val="0"/>
          <w:numId w:val="4"/>
        </w:numPr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>Maîtrise du mécénat d’entreprise.</w:t>
      </w:r>
    </w:p>
    <w:p w14:paraId="337C5DA7" w14:textId="77777777" w:rsidR="00F95DB4" w:rsidRPr="00B40AA4" w:rsidRDefault="000E1E0C">
      <w:pPr>
        <w:pStyle w:val="Paragraphedeliste"/>
        <w:widowControl w:val="0"/>
        <w:numPr>
          <w:ilvl w:val="0"/>
          <w:numId w:val="4"/>
        </w:numPr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>Suivi et analyse des budgets.</w:t>
      </w:r>
    </w:p>
    <w:p w14:paraId="4521AD1B" w14:textId="77777777" w:rsidR="00F95DB4" w:rsidRPr="00B40AA4" w:rsidRDefault="000E1E0C">
      <w:pPr>
        <w:pStyle w:val="Paragraphedeliste"/>
        <w:widowControl w:val="0"/>
        <w:numPr>
          <w:ilvl w:val="0"/>
          <w:numId w:val="4"/>
        </w:numPr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>Anglais écrit oral indispensable.</w:t>
      </w:r>
    </w:p>
    <w:p w14:paraId="37FAC2B2" w14:textId="77777777" w:rsidR="00F95DB4" w:rsidRPr="00B40AA4" w:rsidRDefault="000E1E0C">
      <w:pPr>
        <w:pStyle w:val="Paragraphedeliste"/>
        <w:widowControl w:val="0"/>
        <w:numPr>
          <w:ilvl w:val="0"/>
          <w:numId w:val="4"/>
        </w:numPr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>Organisation, Rigueur.</w:t>
      </w:r>
    </w:p>
    <w:p w14:paraId="2A0BF0FF" w14:textId="77777777" w:rsidR="00F95DB4" w:rsidRPr="00B40AA4" w:rsidRDefault="000E1E0C">
      <w:pPr>
        <w:pStyle w:val="Paragraphedeliste"/>
        <w:widowControl w:val="0"/>
        <w:numPr>
          <w:ilvl w:val="0"/>
          <w:numId w:val="4"/>
        </w:numPr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>Très Bon relationnel, Adaptabilité.</w:t>
      </w:r>
    </w:p>
    <w:p w14:paraId="2729214F" w14:textId="77777777" w:rsidR="00F95DB4" w:rsidRPr="00B40AA4" w:rsidRDefault="000E1E0C">
      <w:pPr>
        <w:pStyle w:val="Paragraphedeliste"/>
        <w:widowControl w:val="0"/>
        <w:numPr>
          <w:ilvl w:val="0"/>
          <w:numId w:val="4"/>
        </w:numPr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Cs/>
          <w:i w:val="0"/>
          <w:iCs w:val="0"/>
          <w:color w:val="000000"/>
          <w:kern w:val="0"/>
          <w:lang w:eastAsia="fr-FR"/>
        </w:rPr>
        <w:t>Travail en équipe, Bonne communication.</w:t>
      </w:r>
    </w:p>
    <w:p w14:paraId="6FEF8FCA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</w:p>
    <w:p w14:paraId="546C2C25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</w:p>
    <w:p w14:paraId="54E679B5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/>
          <w:kern w:val="0"/>
          <w:sz w:val="20"/>
          <w:szCs w:val="20"/>
          <w:lang w:eastAsia="fr-FR"/>
        </w:rPr>
        <w:t xml:space="preserve">MODALITES </w:t>
      </w:r>
      <w:r w:rsidRPr="00B40AA4">
        <w:rPr>
          <w:rStyle w:val="Accentuationintense"/>
          <w:rFonts w:ascii="Gill Sans MT" w:eastAsia="Times New Roman" w:hAnsi="Gill Sans MT"/>
          <w:b/>
          <w:kern w:val="0"/>
          <w:sz w:val="20"/>
          <w:szCs w:val="20"/>
          <w:lang w:eastAsia="fr-FR"/>
        </w:rPr>
        <w:t>PRATIQUES</w:t>
      </w:r>
    </w:p>
    <w:p w14:paraId="28D7EEAB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eastAsia="Trebuchet MS" w:hAnsi="Gill Sans MT" w:cs="Tahoma"/>
          <w:i/>
          <w:iCs/>
          <w:lang w:bidi="fr-FR"/>
        </w:rPr>
      </w:pPr>
    </w:p>
    <w:p w14:paraId="7EEBEEC2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Fonts w:ascii="Gill Sans MT" w:eastAsia="Trebuchet MS" w:hAnsi="Gill Sans MT" w:cs="Tahoma"/>
          <w:b/>
          <w:bCs/>
          <w:i/>
          <w:iCs/>
          <w:lang w:bidi="fr-FR"/>
        </w:rPr>
        <w:t xml:space="preserve">Contrat : </w:t>
      </w:r>
      <w:r w:rsidRPr="00B40AA4">
        <w:rPr>
          <w:rFonts w:ascii="Gill Sans MT" w:eastAsia="Trebuchet MS" w:hAnsi="Gill Sans MT" w:cs="Tahoma"/>
          <w:lang w:bidi="fr-FR"/>
        </w:rPr>
        <w:t>Contrat à durée indéterminée.</w:t>
      </w:r>
    </w:p>
    <w:p w14:paraId="3C33841C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Fonts w:ascii="Gill Sans MT" w:eastAsia="Trebuchet MS" w:hAnsi="Gill Sans MT" w:cs="Tahoma"/>
          <w:b/>
          <w:bCs/>
          <w:i/>
          <w:iCs/>
          <w:lang w:bidi="fr-FR"/>
        </w:rPr>
        <w:t xml:space="preserve">Date de début : </w:t>
      </w:r>
      <w:r w:rsidRPr="00B40AA4">
        <w:rPr>
          <w:rFonts w:ascii="Gill Sans MT" w:eastAsia="Trebuchet MS" w:hAnsi="Gill Sans MT" w:cs="Tahoma"/>
          <w:lang w:bidi="fr-FR"/>
        </w:rPr>
        <w:t>16 juin 2024.</w:t>
      </w:r>
    </w:p>
    <w:p w14:paraId="1F5FF4ED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Fonts w:ascii="Gill Sans MT" w:eastAsia="Trebuchet MS" w:hAnsi="Gill Sans MT" w:cs="Tahoma"/>
          <w:b/>
          <w:bCs/>
          <w:i/>
          <w:iCs/>
          <w:lang w:bidi="fr-FR"/>
        </w:rPr>
        <w:t xml:space="preserve">Statut : </w:t>
      </w:r>
      <w:proofErr w:type="spellStart"/>
      <w:r w:rsidRPr="00B40AA4">
        <w:rPr>
          <w:rFonts w:ascii="Gill Sans MT" w:eastAsia="Trebuchet MS" w:hAnsi="Gill Sans MT" w:cs="Tahoma"/>
          <w:lang w:bidi="fr-FR"/>
        </w:rPr>
        <w:t>Employé.e</w:t>
      </w:r>
      <w:proofErr w:type="spellEnd"/>
      <w:r w:rsidRPr="00B40AA4">
        <w:rPr>
          <w:rFonts w:ascii="Gill Sans MT" w:eastAsia="Trebuchet MS" w:hAnsi="Gill Sans MT" w:cs="Tahoma"/>
          <w:lang w:bidi="fr-FR"/>
        </w:rPr>
        <w:t>.</w:t>
      </w:r>
    </w:p>
    <w:p w14:paraId="3F43D7E7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Fonts w:ascii="Gill Sans MT" w:eastAsia="Trebuchet MS" w:hAnsi="Gill Sans MT" w:cs="Tahoma"/>
          <w:b/>
          <w:bCs/>
          <w:i/>
          <w:iCs/>
          <w:lang w:bidi="fr-FR"/>
        </w:rPr>
        <w:t>Salaire </w:t>
      </w:r>
      <w:r w:rsidRPr="00B40AA4">
        <w:rPr>
          <w:rFonts w:ascii="Gill Sans MT" w:eastAsia="Trebuchet MS" w:hAnsi="Gill Sans MT" w:cs="Tahoma"/>
          <w:lang w:bidi="fr-FR"/>
        </w:rPr>
        <w:t>: 29K à 33K</w:t>
      </w:r>
    </w:p>
    <w:p w14:paraId="28BE8E6A" w14:textId="77777777" w:rsidR="00F95DB4" w:rsidRPr="00B40AA4" w:rsidRDefault="000E1E0C">
      <w:pPr>
        <w:shd w:val="clear" w:color="auto" w:fill="FFFFFF"/>
        <w:tabs>
          <w:tab w:val="left" w:pos="8505"/>
          <w:tab w:val="left" w:pos="9070"/>
        </w:tabs>
        <w:jc w:val="both"/>
        <w:rPr>
          <w:rFonts w:ascii="Gill Sans MT" w:hAnsi="Gill Sans MT"/>
        </w:rPr>
      </w:pPr>
      <w:r w:rsidRPr="00B40AA4">
        <w:rPr>
          <w:rFonts w:ascii="Gill Sans MT" w:eastAsia="Trebuchet MS" w:hAnsi="Gill Sans MT" w:cs="Tahoma"/>
          <w:b/>
          <w:bCs/>
          <w:i/>
          <w:iCs/>
          <w:lang w:bidi="fr-FR"/>
        </w:rPr>
        <w:t>Avantages Sociaux :</w:t>
      </w:r>
      <w:r w:rsidRPr="00B40AA4">
        <w:rPr>
          <w:rFonts w:ascii="Gill Sans MT" w:hAnsi="Gill Sans MT" w:cs="GillSansMT"/>
          <w:color w:val="000000"/>
        </w:rPr>
        <w:t xml:space="preserve"> Tickets-restaurant d’une valeur faciale de 9€ (dont 60% pris en charge par Asmae), remboursement à hauteur de 50% des abonnements au réseau de transports publics.</w:t>
      </w:r>
    </w:p>
    <w:p w14:paraId="52990389" w14:textId="0CBA9660" w:rsidR="00F95DB4" w:rsidRPr="00B40AA4" w:rsidRDefault="000E1E0C" w:rsidP="00B40AA4">
      <w:pPr>
        <w:shd w:val="clear" w:color="auto" w:fill="FFFFFF"/>
        <w:tabs>
          <w:tab w:val="left" w:pos="8505"/>
          <w:tab w:val="left" w:pos="9070"/>
        </w:tabs>
        <w:jc w:val="both"/>
        <w:rPr>
          <w:rFonts w:ascii="Gill Sans MT" w:hAnsi="Gill Sans MT"/>
        </w:rPr>
      </w:pPr>
      <w:r w:rsidRPr="00B40AA4">
        <w:rPr>
          <w:rFonts w:ascii="Gill Sans MT" w:hAnsi="Gill Sans MT" w:cs="GillSansMT"/>
          <w:b/>
          <w:bCs/>
          <w:color w:val="000000"/>
        </w:rPr>
        <w:t xml:space="preserve">Lieu de travail : </w:t>
      </w:r>
      <w:r w:rsidRPr="00B40AA4">
        <w:rPr>
          <w:rFonts w:ascii="Gill Sans MT" w:hAnsi="Gill Sans MT" w:cs="GillSansMT"/>
          <w:color w:val="000000"/>
        </w:rPr>
        <w:t>poste basé à Montreuil (93) / télétravail (jusqu’à 3 jours selon Charte)</w:t>
      </w:r>
    </w:p>
    <w:p w14:paraId="53297DA1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</w:p>
    <w:p w14:paraId="79C561AD" w14:textId="77777777" w:rsidR="00F95DB4" w:rsidRPr="00B40AA4" w:rsidRDefault="000E1E0C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  <w:r w:rsidRPr="00B40AA4">
        <w:rPr>
          <w:rStyle w:val="Accentuationintense"/>
          <w:rFonts w:ascii="Gill Sans MT" w:eastAsia="Times New Roman" w:hAnsi="Gill Sans MT"/>
          <w:b/>
          <w:kern w:val="0"/>
          <w:sz w:val="20"/>
          <w:szCs w:val="20"/>
          <w:lang w:eastAsia="fr-FR"/>
        </w:rPr>
        <w:t>COMMENT POSTULER</w:t>
      </w:r>
    </w:p>
    <w:p w14:paraId="24412209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</w:p>
    <w:p w14:paraId="71C3743B" w14:textId="77777777" w:rsidR="00F95DB4" w:rsidRPr="00B40AA4" w:rsidRDefault="000E1E0C">
      <w:pPr>
        <w:shd w:val="clear" w:color="auto" w:fill="FFFFFF"/>
        <w:tabs>
          <w:tab w:val="left" w:pos="8505"/>
          <w:tab w:val="left" w:pos="9070"/>
        </w:tabs>
        <w:jc w:val="both"/>
        <w:rPr>
          <w:rFonts w:ascii="Gill Sans MT" w:hAnsi="Gill Sans MT" w:cs="GillSansMT"/>
          <w:color w:val="000000"/>
        </w:rPr>
      </w:pPr>
      <w:r w:rsidRPr="00B40AA4">
        <w:rPr>
          <w:rFonts w:ascii="Gill Sans MT" w:hAnsi="Gill Sans MT" w:cs="GillSansMT"/>
          <w:color w:val="000000"/>
        </w:rPr>
        <w:t>Nous vous remercions de nous adresser un CV et une lettre de motivation à l’adresse suivante :</w:t>
      </w:r>
    </w:p>
    <w:p w14:paraId="581EB04F" w14:textId="2236B516" w:rsidR="00F95DB4" w:rsidRPr="00B40AA4" w:rsidRDefault="000E1E0C" w:rsidP="00B40AA4">
      <w:pPr>
        <w:shd w:val="clear" w:color="auto" w:fill="FFFFFF"/>
        <w:tabs>
          <w:tab w:val="left" w:pos="8505"/>
          <w:tab w:val="left" w:pos="9070"/>
        </w:tabs>
        <w:jc w:val="both"/>
        <w:rPr>
          <w:rFonts w:ascii="Gill Sans MT" w:hAnsi="Gill Sans MT"/>
        </w:rPr>
      </w:pPr>
      <w:hyperlink r:id="rId12" w:history="1">
        <w:r w:rsidRPr="00B40AA4">
          <w:rPr>
            <w:rFonts w:ascii="Gill Sans MT" w:hAnsi="Gill Sans MT" w:cs="GillSansMT"/>
            <w:color w:val="0000FF"/>
            <w:u w:val="single"/>
          </w:rPr>
          <w:t>recrutement@asmae.fr</w:t>
        </w:r>
      </w:hyperlink>
      <w:r w:rsidRPr="00B40AA4">
        <w:rPr>
          <w:rFonts w:ascii="Gill Sans MT" w:hAnsi="Gill Sans MT" w:cs="GillSansMT"/>
          <w:color w:val="000000"/>
        </w:rPr>
        <w:t xml:space="preserve"> </w:t>
      </w:r>
    </w:p>
    <w:p w14:paraId="2C5E99A5" w14:textId="77777777" w:rsidR="00F95DB4" w:rsidRPr="00B40AA4" w:rsidRDefault="00F95DB4">
      <w:pPr>
        <w:widowControl w:val="0"/>
        <w:suppressAutoHyphens w:val="0"/>
        <w:autoSpaceDE w:val="0"/>
        <w:spacing w:after="0"/>
        <w:rPr>
          <w:rFonts w:ascii="Gill Sans MT" w:hAnsi="Gill Sans MT"/>
        </w:rPr>
      </w:pPr>
    </w:p>
    <w:p w14:paraId="44392BB4" w14:textId="77777777" w:rsidR="00F95DB4" w:rsidRPr="00B40AA4" w:rsidRDefault="00F95DB4">
      <w:pPr>
        <w:rPr>
          <w:rFonts w:ascii="Gill Sans MT" w:hAnsi="Gill Sans MT"/>
        </w:rPr>
      </w:pPr>
    </w:p>
    <w:sectPr w:rsidR="00F95DB4" w:rsidRPr="00B40AA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95CF" w14:textId="77777777" w:rsidR="000E1E0C" w:rsidRDefault="000E1E0C">
      <w:pPr>
        <w:spacing w:after="0"/>
      </w:pPr>
      <w:r>
        <w:separator/>
      </w:r>
    </w:p>
  </w:endnote>
  <w:endnote w:type="continuationSeparator" w:id="0">
    <w:p w14:paraId="43522506" w14:textId="77777777" w:rsidR="000E1E0C" w:rsidRDefault="000E1E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ytag LT Regular">
    <w:altName w:val="Calibri"/>
    <w:charset w:val="00"/>
    <w:family w:val="auto"/>
    <w:pitch w:val="variable"/>
  </w:font>
  <w:font w:name="GillSans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7F6A" w14:textId="77777777" w:rsidR="000E1E0C" w:rsidRDefault="000E1E0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7BDC784" w14:textId="77777777" w:rsidR="000E1E0C" w:rsidRDefault="000E1E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2E4F"/>
    <w:multiLevelType w:val="multilevel"/>
    <w:tmpl w:val="8A3A64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797361"/>
    <w:multiLevelType w:val="multilevel"/>
    <w:tmpl w:val="3AC032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971BBE"/>
    <w:multiLevelType w:val="multilevel"/>
    <w:tmpl w:val="06C626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D9A1BFE"/>
    <w:multiLevelType w:val="multilevel"/>
    <w:tmpl w:val="21CAC912"/>
    <w:lvl w:ilvl="0">
      <w:numFmt w:val="bullet"/>
      <w:lvlText w:val="-"/>
      <w:lvlJc w:val="left"/>
      <w:pPr>
        <w:ind w:left="720" w:hanging="360"/>
      </w:pPr>
      <w:rPr>
        <w:rFonts w:ascii="Gill Sans MT" w:eastAsia="Trebuchet MS" w:hAnsi="Gill Sans MT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66941921">
    <w:abstractNumId w:val="0"/>
  </w:num>
  <w:num w:numId="2" w16cid:durableId="569383431">
    <w:abstractNumId w:val="3"/>
  </w:num>
  <w:num w:numId="3" w16cid:durableId="1689063372">
    <w:abstractNumId w:val="1"/>
  </w:num>
  <w:num w:numId="4" w16cid:durableId="370884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5DB4"/>
    <w:rsid w:val="000E1E0C"/>
    <w:rsid w:val="00B40AA4"/>
    <w:rsid w:val="00F9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7AB5"/>
  <w15:docId w15:val="{80236062-8E62-441C-8D6A-7A29A9AD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rPr>
      <w:i/>
      <w:iCs/>
      <w:color w:val="4472C4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Rvision">
    <w:name w:val="Revision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tement@asma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8D70F41AD3949B55064ED51DBAA55" ma:contentTypeVersion="18" ma:contentTypeDescription="Crée un document." ma:contentTypeScope="" ma:versionID="e3bee282d42d97218eec21ff980864bb">
  <xsd:schema xmlns:xsd="http://www.w3.org/2001/XMLSchema" xmlns:xs="http://www.w3.org/2001/XMLSchema" xmlns:p="http://schemas.microsoft.com/office/2006/metadata/properties" xmlns:ns2="720f86bc-af9c-4b3c-99bc-1daa4ec5c100" xmlns:ns3="8d5d133c-92e0-4c71-a6e9-f22e2b84190b" targetNamespace="http://schemas.microsoft.com/office/2006/metadata/properties" ma:root="true" ma:fieldsID="73c0a6e51dc515a2f366c410319e2a3f" ns2:_="" ns3:_="">
    <xsd:import namespace="720f86bc-af9c-4b3c-99bc-1daa4ec5c100"/>
    <xsd:import namespace="8d5d133c-92e0-4c71-a6e9-f22e2b841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TEst" minOccurs="0"/>
                <xsd:element ref="ns2:Test2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86bc-af9c-4b3c-99bc-1daa4ec5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d8b01af-9cf3-42e3-80e6-9a71449fc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Est" ma:index="23" nillable="true" ma:displayName="TEst" ma:format="Dropdown" ma:internalName="TEst" ma:percentage="FALSE">
      <xsd:simpleType>
        <xsd:restriction base="dms:Number"/>
      </xsd:simpleType>
    </xsd:element>
    <xsd:element name="Test2" ma:index="24" nillable="true" ma:displayName="Test2" ma:format="Dropdown" ma:internalName="Test2" ma:percentage="FALSE">
      <xsd:simpleType>
        <xsd:restriction base="dms:Number"/>
      </xsd:simple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133c-92e0-4c71-a6e9-f22e2b841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96333b-b7ee-4bea-9360-315cb5a08f65}" ma:internalName="TaxCatchAll" ma:showField="CatchAllData" ma:web="8d5d133c-92e0-4c71-a6e9-f22e2b841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f86bc-af9c-4b3c-99bc-1daa4ec5c100">
      <Terms xmlns="http://schemas.microsoft.com/office/infopath/2007/PartnerControls"/>
    </lcf76f155ced4ddcb4097134ff3c332f>
    <TaxCatchAll xmlns="8d5d133c-92e0-4c71-a6e9-f22e2b84190b"/>
    <TEst xmlns="720f86bc-af9c-4b3c-99bc-1daa4ec5c100" xsi:nil="true"/>
    <_Flow_SignoffStatus xmlns="720f86bc-af9c-4b3c-99bc-1daa4ec5c100" xsi:nil="true"/>
    <Test2 xmlns="720f86bc-af9c-4b3c-99bc-1daa4ec5c100" xsi:nil="true"/>
  </documentManagement>
</p:properties>
</file>

<file path=customXml/itemProps1.xml><?xml version="1.0" encoding="utf-8"?>
<ds:datastoreItem xmlns:ds="http://schemas.openxmlformats.org/officeDocument/2006/customXml" ds:itemID="{A41A82C5-265D-4CB3-A122-A0DB431DA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86bc-af9c-4b3c-99bc-1daa4ec5c100"/>
    <ds:schemaRef ds:uri="8d5d133c-92e0-4c71-a6e9-f22e2b841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DF9A7-2706-47BC-9EF3-AE4976B00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C9557-402E-4DF5-8117-0D8574B1AB65}">
  <ds:schemaRefs>
    <ds:schemaRef ds:uri="http://purl.org/dc/elements/1.1/"/>
    <ds:schemaRef ds:uri="http://purl.org/dc/terms/"/>
    <ds:schemaRef ds:uri="http://www.w3.org/XML/1998/namespace"/>
    <ds:schemaRef ds:uri="720f86bc-af9c-4b3c-99bc-1daa4ec5c100"/>
    <ds:schemaRef ds:uri="8d5d133c-92e0-4c71-a6e9-f22e2b84190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Benchohra</dc:creator>
  <dc:description/>
  <cp:lastModifiedBy>Tiphaine Benchohra</cp:lastModifiedBy>
  <cp:revision>2</cp:revision>
  <cp:lastPrinted>2024-04-23T12:23:00Z</cp:lastPrinted>
  <dcterms:created xsi:type="dcterms:W3CDTF">2024-04-23T13:09:00Z</dcterms:created>
  <dcterms:modified xsi:type="dcterms:W3CDTF">2024-04-23T13:09:00Z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0x010100A9F8D70F41AD3949B55064ED51DBAA55</vt:lpwstr>
  </property>
</Properties>
</file>